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20"/>
        <w:tblW w:w="16302" w:type="dxa"/>
        <w:tblLayout w:type="fixed"/>
        <w:tblLook w:val="04A0" w:firstRow="1" w:lastRow="0" w:firstColumn="1" w:lastColumn="0" w:noHBand="0" w:noVBand="1"/>
      </w:tblPr>
      <w:tblGrid>
        <w:gridCol w:w="1696"/>
        <w:gridCol w:w="3124"/>
        <w:gridCol w:w="4111"/>
        <w:gridCol w:w="2551"/>
        <w:gridCol w:w="2693"/>
        <w:gridCol w:w="2127"/>
      </w:tblGrid>
      <w:tr w:rsidR="00934F2B" w:rsidTr="002D1C3D">
        <w:tc>
          <w:tcPr>
            <w:tcW w:w="1696" w:type="dxa"/>
          </w:tcPr>
          <w:p w:rsidR="00934F2B" w:rsidRPr="001B21EB" w:rsidRDefault="00934F2B" w:rsidP="002D1C3D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Higher</w:t>
            </w:r>
          </w:p>
        </w:tc>
        <w:tc>
          <w:tcPr>
            <w:tcW w:w="3124" w:type="dxa"/>
          </w:tcPr>
          <w:p w:rsidR="00934F2B" w:rsidRDefault="00934F2B" w:rsidP="002D1C3D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934F2B" w:rsidRDefault="00934F2B" w:rsidP="002D1C3D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934F2B" w:rsidRDefault="00934F2B" w:rsidP="002D1C3D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934F2B" w:rsidRDefault="00934F2B" w:rsidP="002D1C3D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934F2B" w:rsidRDefault="00934F2B" w:rsidP="002D1C3D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934F2B" w:rsidTr="002D1C3D">
        <w:trPr>
          <w:trHeight w:val="810"/>
        </w:trPr>
        <w:tc>
          <w:tcPr>
            <w:tcW w:w="1696" w:type="dxa"/>
            <w:vMerge w:val="restart"/>
          </w:tcPr>
          <w:p w:rsidR="00934F2B" w:rsidRDefault="002D1C3D" w:rsidP="002D1C3D">
            <w:pPr>
              <w:rPr>
                <w:b/>
              </w:rPr>
            </w:pPr>
            <w:r>
              <w:rPr>
                <w:b/>
              </w:rPr>
              <w:t>Physical –</w:t>
            </w:r>
          </w:p>
          <w:p w:rsidR="002D1C3D" w:rsidRDefault="002D1C3D" w:rsidP="002D1C3D">
            <w:pPr>
              <w:rPr>
                <w:b/>
              </w:rPr>
            </w:pPr>
            <w:r>
              <w:rPr>
                <w:b/>
              </w:rPr>
              <w:t>LITHOSPHERE</w:t>
            </w:r>
          </w:p>
        </w:tc>
        <w:tc>
          <w:tcPr>
            <w:tcW w:w="3124" w:type="dxa"/>
          </w:tcPr>
          <w:p w:rsidR="00934F2B" w:rsidRDefault="00BD3657" w:rsidP="00BD3657">
            <w:r>
              <w:t>Examine two distinctive landscapes –</w:t>
            </w:r>
          </w:p>
          <w:p w:rsidR="00BD3657" w:rsidRPr="002A247B" w:rsidRDefault="00BD3657" w:rsidP="00BD3657">
            <w:r>
              <w:t>Coastal and Glacial - and study their associated features.</w:t>
            </w:r>
          </w:p>
        </w:tc>
        <w:tc>
          <w:tcPr>
            <w:tcW w:w="4111" w:type="dxa"/>
            <w:vMerge w:val="restart"/>
          </w:tcPr>
          <w:p w:rsidR="008E1D08" w:rsidRDefault="00BD3657" w:rsidP="002D1C3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features of a coastal landscape - both erosional and depositional - and explain their formation</w:t>
            </w:r>
            <w:r w:rsidR="008E1D08">
              <w:t>.</w:t>
            </w:r>
          </w:p>
          <w:p w:rsidR="00BD3657" w:rsidRDefault="00BD3657" w:rsidP="002D1C3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Discuss how the coastal landscape is used.</w:t>
            </w:r>
          </w:p>
          <w:p w:rsidR="00292A29" w:rsidRDefault="00BD3657" w:rsidP="00BD365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land use conflict in coastal landscapes</w:t>
            </w:r>
            <w:r w:rsidR="00292A29">
              <w:t>.</w:t>
            </w:r>
          </w:p>
          <w:p w:rsidR="00BD3657" w:rsidRDefault="00BD3657" w:rsidP="00BD365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features of a glacial landscape - both erosional and depositional - and explain their formation.</w:t>
            </w:r>
          </w:p>
          <w:p w:rsidR="00BD3657" w:rsidRDefault="00BD3657" w:rsidP="00BD365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Discuss how the glacial landscape is used.</w:t>
            </w:r>
          </w:p>
          <w:p w:rsidR="00BD3657" w:rsidRPr="002A247B" w:rsidRDefault="00BD3657" w:rsidP="00BD365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land use conflict in glacial landscapes.</w:t>
            </w:r>
          </w:p>
        </w:tc>
        <w:tc>
          <w:tcPr>
            <w:tcW w:w="2551" w:type="dxa"/>
            <w:vMerge w:val="restart"/>
          </w:tcPr>
          <w:p w:rsidR="00934F2B" w:rsidRPr="00A92A1B" w:rsidRDefault="00BD3657" w:rsidP="002D1C3D">
            <w:r>
              <w:t>As well as finishing off class work and consolidating knowledge through regular revision, pupils will complete an exam style question for each topic</w:t>
            </w:r>
            <w:r w:rsidR="00934F2B">
              <w:t>.</w:t>
            </w:r>
          </w:p>
        </w:tc>
        <w:tc>
          <w:tcPr>
            <w:tcW w:w="2693" w:type="dxa"/>
            <w:vMerge w:val="restart"/>
          </w:tcPr>
          <w:p w:rsidR="00934F2B" w:rsidRPr="00B279A9" w:rsidRDefault="00BD3657" w:rsidP="002D1C3D">
            <w:r>
              <w:t>Check pupils are completing homework and studying for tests. Encourage pupils to observe and then share geographical knowledge during trips or activities.</w:t>
            </w:r>
            <w:r w:rsidR="00934F2B">
              <w:t xml:space="preserve"> </w:t>
            </w:r>
          </w:p>
        </w:tc>
        <w:tc>
          <w:tcPr>
            <w:tcW w:w="2127" w:type="dxa"/>
            <w:vMerge w:val="restart"/>
          </w:tcPr>
          <w:p w:rsidR="00934F2B" w:rsidRDefault="00BD3657" w:rsidP="00BD3657">
            <w:r>
              <w:t>A unit test will follow at the completion of each unit.</w:t>
            </w:r>
          </w:p>
        </w:tc>
      </w:tr>
      <w:tr w:rsidR="00934F2B" w:rsidTr="002D1C3D">
        <w:trPr>
          <w:trHeight w:val="424"/>
        </w:trPr>
        <w:tc>
          <w:tcPr>
            <w:tcW w:w="1696" w:type="dxa"/>
            <w:vMerge/>
          </w:tcPr>
          <w:p w:rsidR="00934F2B" w:rsidRDefault="00934F2B" w:rsidP="002D1C3D">
            <w:pPr>
              <w:rPr>
                <w:b/>
              </w:rPr>
            </w:pPr>
          </w:p>
        </w:tc>
        <w:tc>
          <w:tcPr>
            <w:tcW w:w="3124" w:type="dxa"/>
          </w:tcPr>
          <w:p w:rsidR="00934F2B" w:rsidRPr="005930BD" w:rsidRDefault="00934F2B" w:rsidP="002D1C3D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934F2B" w:rsidRDefault="00934F2B" w:rsidP="002D1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934F2B" w:rsidRPr="00E171FE" w:rsidRDefault="00934F2B" w:rsidP="002D1C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934F2B" w:rsidRDefault="00934F2B" w:rsidP="002D1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934F2B" w:rsidRDefault="00934F2B" w:rsidP="002D1C3D">
            <w:pPr>
              <w:pStyle w:val="ListParagraph"/>
              <w:ind w:left="343"/>
            </w:pPr>
          </w:p>
        </w:tc>
      </w:tr>
      <w:tr w:rsidR="00934F2B" w:rsidTr="002D1C3D">
        <w:trPr>
          <w:trHeight w:val="885"/>
        </w:trPr>
        <w:tc>
          <w:tcPr>
            <w:tcW w:w="1696" w:type="dxa"/>
            <w:vMerge/>
          </w:tcPr>
          <w:p w:rsidR="00934F2B" w:rsidRDefault="00934F2B" w:rsidP="002D1C3D">
            <w:pPr>
              <w:rPr>
                <w:b/>
              </w:rPr>
            </w:pPr>
          </w:p>
        </w:tc>
        <w:tc>
          <w:tcPr>
            <w:tcW w:w="3124" w:type="dxa"/>
          </w:tcPr>
          <w:p w:rsidR="00934F2B" w:rsidRDefault="00934F2B" w:rsidP="002D1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934F2B" w:rsidRDefault="00934F2B" w:rsidP="002D1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934F2B" w:rsidRDefault="00934F2B" w:rsidP="002D1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934F2B" w:rsidRPr="00563C30" w:rsidRDefault="00934F2B" w:rsidP="002D1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934F2B" w:rsidRDefault="00934F2B" w:rsidP="002D1C3D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934F2B" w:rsidRDefault="00934F2B" w:rsidP="002D1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934F2B" w:rsidRPr="00E171FE" w:rsidRDefault="00934F2B" w:rsidP="002D1C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934F2B" w:rsidRDefault="00934F2B" w:rsidP="002D1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934F2B" w:rsidRDefault="00934F2B" w:rsidP="002D1C3D">
            <w:pPr>
              <w:pStyle w:val="ListParagraph"/>
              <w:ind w:left="343"/>
            </w:pPr>
          </w:p>
        </w:tc>
      </w:tr>
      <w:tr w:rsidR="00934F2B" w:rsidTr="002D1C3D">
        <w:trPr>
          <w:trHeight w:val="1223"/>
        </w:trPr>
        <w:tc>
          <w:tcPr>
            <w:tcW w:w="1696" w:type="dxa"/>
            <w:vMerge w:val="restart"/>
          </w:tcPr>
          <w:p w:rsidR="00934F2B" w:rsidRDefault="002D1C3D" w:rsidP="002D1C3D">
            <w:pPr>
              <w:rPr>
                <w:b/>
              </w:rPr>
            </w:pPr>
            <w:r>
              <w:rPr>
                <w:b/>
              </w:rPr>
              <w:t>Physical - HYDROSPHERE</w:t>
            </w:r>
          </w:p>
        </w:tc>
        <w:tc>
          <w:tcPr>
            <w:tcW w:w="3124" w:type="dxa"/>
          </w:tcPr>
          <w:p w:rsidR="00934F2B" w:rsidRPr="00931EFC" w:rsidRDefault="00BC709F" w:rsidP="002D1C3D">
            <w:r>
              <w:t>Examine the global hydrological cycle and changing river levels</w:t>
            </w:r>
            <w:r w:rsidR="00A70D56">
              <w:t>.</w:t>
            </w:r>
          </w:p>
        </w:tc>
        <w:tc>
          <w:tcPr>
            <w:tcW w:w="4111" w:type="dxa"/>
            <w:vMerge w:val="restart"/>
          </w:tcPr>
          <w:p w:rsidR="00A70D56" w:rsidRDefault="00A70D56" w:rsidP="002D1C3D">
            <w:pPr>
              <w:pStyle w:val="ListParagraph"/>
              <w:spacing w:after="0" w:line="240" w:lineRule="auto"/>
            </w:pPr>
          </w:p>
          <w:p w:rsidR="00BC709F" w:rsidRDefault="00BC709F" w:rsidP="002D1C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Describe the global hydrological cycle</w:t>
            </w:r>
            <w:r w:rsidR="00A70D56">
              <w:t>.</w:t>
            </w:r>
          </w:p>
          <w:p w:rsidR="00BC709F" w:rsidRDefault="00BC709F" w:rsidP="002D1C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Explain the working of a drainage basin.</w:t>
            </w:r>
          </w:p>
          <w:p w:rsidR="00934F2B" w:rsidRPr="00811351" w:rsidRDefault="00BC709F" w:rsidP="002D1C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Analyse and explain hydrographs.</w:t>
            </w:r>
            <w:r w:rsidR="00A70D56">
              <w:t xml:space="preserve"> </w:t>
            </w:r>
          </w:p>
        </w:tc>
        <w:tc>
          <w:tcPr>
            <w:tcW w:w="2551" w:type="dxa"/>
            <w:vMerge w:val="restart"/>
          </w:tcPr>
          <w:p w:rsidR="00934F2B" w:rsidRPr="00167B93" w:rsidRDefault="00BC709F" w:rsidP="002D1C3D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934F2B" w:rsidRPr="00BC709F" w:rsidRDefault="00BC709F" w:rsidP="002D1C3D">
            <w:pPr>
              <w:rPr>
                <w:rFonts w:cstheme="minorHAnsi"/>
                <w:iCs/>
              </w:rPr>
            </w:pPr>
            <w:r>
              <w:t>Check pupils are completing homework and studying for tests. Encourage pupils to observe and then share geographical knowledge during trips or activities.</w:t>
            </w:r>
          </w:p>
        </w:tc>
        <w:tc>
          <w:tcPr>
            <w:tcW w:w="2127" w:type="dxa"/>
            <w:vMerge w:val="restart"/>
          </w:tcPr>
          <w:p w:rsidR="00934F2B" w:rsidRDefault="00BC709F" w:rsidP="002D1C3D">
            <w:r>
              <w:t>A unit test will follow at the completion of each unit.</w:t>
            </w:r>
          </w:p>
          <w:p w:rsidR="00934F2B" w:rsidRDefault="00934F2B" w:rsidP="002D1C3D"/>
        </w:tc>
      </w:tr>
      <w:tr w:rsidR="00934F2B" w:rsidTr="002D1C3D">
        <w:trPr>
          <w:trHeight w:val="427"/>
        </w:trPr>
        <w:tc>
          <w:tcPr>
            <w:tcW w:w="1696" w:type="dxa"/>
            <w:vMerge/>
          </w:tcPr>
          <w:p w:rsidR="00934F2B" w:rsidRDefault="00934F2B" w:rsidP="002D1C3D">
            <w:pPr>
              <w:rPr>
                <w:b/>
              </w:rPr>
            </w:pPr>
          </w:p>
        </w:tc>
        <w:tc>
          <w:tcPr>
            <w:tcW w:w="3124" w:type="dxa"/>
          </w:tcPr>
          <w:p w:rsidR="00934F2B" w:rsidRDefault="00934F2B" w:rsidP="002D1C3D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934F2B" w:rsidRDefault="00934F2B" w:rsidP="002D1C3D"/>
        </w:tc>
        <w:tc>
          <w:tcPr>
            <w:tcW w:w="4111" w:type="dxa"/>
            <w:vMerge/>
          </w:tcPr>
          <w:p w:rsidR="00934F2B" w:rsidRPr="00811351" w:rsidRDefault="00934F2B" w:rsidP="002D1C3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F2B" w:rsidRPr="00811351" w:rsidRDefault="00934F2B" w:rsidP="002D1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934F2B" w:rsidRDefault="00934F2B" w:rsidP="002D1C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934F2B" w:rsidRDefault="00934F2B" w:rsidP="002D1C3D">
            <w:pPr>
              <w:pStyle w:val="ListParagraph"/>
              <w:ind w:left="364"/>
            </w:pPr>
          </w:p>
        </w:tc>
      </w:tr>
      <w:tr w:rsidR="00934F2B" w:rsidTr="002D1C3D">
        <w:trPr>
          <w:trHeight w:val="307"/>
        </w:trPr>
        <w:tc>
          <w:tcPr>
            <w:tcW w:w="1696" w:type="dxa"/>
            <w:vMerge/>
          </w:tcPr>
          <w:p w:rsidR="00934F2B" w:rsidRDefault="00934F2B" w:rsidP="002D1C3D">
            <w:pPr>
              <w:rPr>
                <w:b/>
              </w:rPr>
            </w:pPr>
          </w:p>
        </w:tc>
        <w:tc>
          <w:tcPr>
            <w:tcW w:w="3124" w:type="dxa"/>
          </w:tcPr>
          <w:p w:rsidR="00934F2B" w:rsidRDefault="00934F2B" w:rsidP="002D1C3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934F2B" w:rsidRDefault="00934F2B" w:rsidP="002D1C3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934F2B" w:rsidRDefault="00934F2B" w:rsidP="002D1C3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  <w:p w:rsidR="00934F2B" w:rsidRPr="00563C30" w:rsidRDefault="00934F2B" w:rsidP="002D1C3D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934F2B" w:rsidRPr="00F12FD7" w:rsidRDefault="00934F2B" w:rsidP="002D1C3D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934F2B" w:rsidRPr="00811351" w:rsidRDefault="00934F2B" w:rsidP="002D1C3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F2B" w:rsidRPr="00811351" w:rsidRDefault="00934F2B" w:rsidP="002D1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934F2B" w:rsidRDefault="00934F2B" w:rsidP="002D1C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934F2B" w:rsidRDefault="00934F2B" w:rsidP="002D1C3D">
            <w:pPr>
              <w:pStyle w:val="ListParagraph"/>
              <w:ind w:left="364"/>
            </w:pPr>
          </w:p>
        </w:tc>
      </w:tr>
    </w:tbl>
    <w:p w:rsidR="00455D40" w:rsidRDefault="00455D40"/>
    <w:p w:rsidR="00BC709F" w:rsidRDefault="00BC709F"/>
    <w:p w:rsidR="00BC709F" w:rsidRDefault="00BC709F"/>
    <w:p w:rsidR="00BC709F" w:rsidRDefault="00BC709F"/>
    <w:p w:rsidR="00BC709F" w:rsidRDefault="00BC709F"/>
    <w:tbl>
      <w:tblPr>
        <w:tblStyle w:val="TableGrid"/>
        <w:tblpPr w:leftFromText="180" w:rightFromText="180" w:horzAnchor="margin" w:tblpXSpec="center" w:tblpY="-720"/>
        <w:tblW w:w="16302" w:type="dxa"/>
        <w:tblLayout w:type="fixed"/>
        <w:tblLook w:val="04A0" w:firstRow="1" w:lastRow="0" w:firstColumn="1" w:lastColumn="0" w:noHBand="0" w:noVBand="1"/>
      </w:tblPr>
      <w:tblGrid>
        <w:gridCol w:w="1696"/>
        <w:gridCol w:w="3124"/>
        <w:gridCol w:w="4111"/>
        <w:gridCol w:w="2551"/>
        <w:gridCol w:w="2693"/>
        <w:gridCol w:w="2127"/>
      </w:tblGrid>
      <w:tr w:rsidR="00BC709F" w:rsidTr="007C64E5">
        <w:tc>
          <w:tcPr>
            <w:tcW w:w="1696" w:type="dxa"/>
          </w:tcPr>
          <w:p w:rsidR="00BC709F" w:rsidRPr="001B21EB" w:rsidRDefault="00BC709F" w:rsidP="007C64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Higher</w:t>
            </w:r>
          </w:p>
        </w:tc>
        <w:tc>
          <w:tcPr>
            <w:tcW w:w="3124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BC709F" w:rsidTr="007C64E5">
        <w:trPr>
          <w:trHeight w:val="810"/>
        </w:trPr>
        <w:tc>
          <w:tcPr>
            <w:tcW w:w="1696" w:type="dxa"/>
            <w:vMerge w:val="restart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Physical –</w:t>
            </w:r>
          </w:p>
          <w:p w:rsidR="00BC709F" w:rsidRDefault="00F64995" w:rsidP="007C64E5">
            <w:pPr>
              <w:rPr>
                <w:b/>
              </w:rPr>
            </w:pPr>
            <w:r>
              <w:rPr>
                <w:b/>
              </w:rPr>
              <w:t>BIOSPHERE</w:t>
            </w:r>
          </w:p>
        </w:tc>
        <w:tc>
          <w:tcPr>
            <w:tcW w:w="3124" w:type="dxa"/>
          </w:tcPr>
          <w:p w:rsidR="00BC709F" w:rsidRPr="002A247B" w:rsidRDefault="00BC709F" w:rsidP="00F64995">
            <w:r>
              <w:t xml:space="preserve">Examine </w:t>
            </w:r>
            <w:r w:rsidR="00F64995">
              <w:t>the properties of three different soil types</w:t>
            </w:r>
            <w:r>
              <w:t>.</w:t>
            </w:r>
          </w:p>
        </w:tc>
        <w:tc>
          <w:tcPr>
            <w:tcW w:w="4111" w:type="dxa"/>
            <w:vMerge w:val="restart"/>
          </w:tcPr>
          <w:p w:rsidR="00BC709F" w:rsidRDefault="00F64995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the properties of brown earth soil including drawing a soil profile</w:t>
            </w:r>
            <w:r w:rsidR="00BC709F">
              <w:t>.</w:t>
            </w:r>
          </w:p>
          <w:p w:rsidR="00BC709F" w:rsidRDefault="00F64995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Explain the soil forming factors of a brown earth</w:t>
            </w:r>
            <w:r w:rsidR="00BC709F">
              <w:t>.</w:t>
            </w:r>
          </w:p>
          <w:p w:rsidR="00F64995" w:rsidRDefault="00F64995" w:rsidP="00F6499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the properties of podzol soil including drawing a soil profile.</w:t>
            </w:r>
          </w:p>
          <w:p w:rsidR="00F64995" w:rsidRDefault="00F64995" w:rsidP="00F6499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Explain the soil forming factors of a podzol.</w:t>
            </w:r>
          </w:p>
          <w:p w:rsidR="00F64995" w:rsidRDefault="00F64995" w:rsidP="00F6499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the properties of gley soil including drawing a soil profile.</w:t>
            </w:r>
          </w:p>
          <w:p w:rsidR="00F64995" w:rsidRDefault="00F64995" w:rsidP="00F6499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Explain the soil forming factors of a gley.</w:t>
            </w:r>
          </w:p>
          <w:p w:rsidR="00BC709F" w:rsidRPr="002A247B" w:rsidRDefault="00BC709F" w:rsidP="00F64995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BC709F" w:rsidRPr="00A92A1B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279A9" w:rsidRDefault="00BC709F" w:rsidP="007C64E5">
            <w:r>
              <w:t xml:space="preserve">Check pupils are completing homework and studying for tests. Encourage pupils to observe and then share geographical knowledge during trips or activities. 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</w:tc>
      </w:tr>
      <w:tr w:rsidR="00BC709F" w:rsidTr="007C64E5">
        <w:trPr>
          <w:trHeight w:val="424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Pr="005930BD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7C64E5">
        <w:trPr>
          <w:trHeight w:val="885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BC709F" w:rsidRDefault="00BC709F" w:rsidP="007C64E5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7C64E5">
        <w:trPr>
          <w:trHeight w:val="1223"/>
        </w:trPr>
        <w:tc>
          <w:tcPr>
            <w:tcW w:w="1696" w:type="dxa"/>
            <w:vMerge w:val="restart"/>
          </w:tcPr>
          <w:p w:rsidR="00BC709F" w:rsidRDefault="00BC709F" w:rsidP="00F64995">
            <w:pPr>
              <w:rPr>
                <w:b/>
              </w:rPr>
            </w:pPr>
            <w:r>
              <w:rPr>
                <w:b/>
              </w:rPr>
              <w:t xml:space="preserve">Physical - </w:t>
            </w:r>
            <w:r w:rsidR="00F64995">
              <w:rPr>
                <w:b/>
              </w:rPr>
              <w:t>ATMOSPHERE</w:t>
            </w:r>
          </w:p>
        </w:tc>
        <w:tc>
          <w:tcPr>
            <w:tcW w:w="3124" w:type="dxa"/>
          </w:tcPr>
          <w:p w:rsidR="00BC709F" w:rsidRPr="00931EFC" w:rsidRDefault="00BC709F" w:rsidP="00F64995">
            <w:r>
              <w:t xml:space="preserve">Examine the </w:t>
            </w:r>
            <w:r w:rsidR="00F64995">
              <w:t>workings of the atmosphere</w:t>
            </w:r>
            <w:r>
              <w:t>.</w:t>
            </w:r>
          </w:p>
        </w:tc>
        <w:tc>
          <w:tcPr>
            <w:tcW w:w="4111" w:type="dxa"/>
            <w:vMerge w:val="restart"/>
          </w:tcPr>
          <w:p w:rsidR="00BC709F" w:rsidRDefault="00FC13AC" w:rsidP="00F64995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Explain the global heat budget</w:t>
            </w:r>
            <w:r w:rsidR="00BC709F">
              <w:t>.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Explain </w:t>
            </w:r>
            <w:r w:rsidR="00FC13AC">
              <w:t>the redistribution of energy within the global temperature gradient</w:t>
            </w:r>
            <w:r>
              <w:t>.</w:t>
            </w:r>
          </w:p>
          <w:p w:rsidR="00FC13AC" w:rsidRDefault="00FC13AC" w:rsidP="007C64E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Explain the three-cell model of atmospheric circulation</w:t>
            </w:r>
            <w:r w:rsidR="00BC709F">
              <w:t>.</w:t>
            </w:r>
          </w:p>
          <w:p w:rsidR="00F85860" w:rsidRDefault="00F85860" w:rsidP="007C64E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Explain how ocean currents help redistribute energy.</w:t>
            </w:r>
          </w:p>
          <w:p w:rsidR="00BC709F" w:rsidRPr="00811351" w:rsidRDefault="00FC13AC" w:rsidP="007C64E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Describe the movement of the ITCZ over Africa.</w:t>
            </w:r>
            <w:r w:rsidR="00BC709F">
              <w:t xml:space="preserve"> </w:t>
            </w:r>
          </w:p>
        </w:tc>
        <w:tc>
          <w:tcPr>
            <w:tcW w:w="2551" w:type="dxa"/>
            <w:vMerge w:val="restart"/>
          </w:tcPr>
          <w:p w:rsidR="00BC709F" w:rsidRPr="00167B93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C709F" w:rsidRDefault="00BC709F" w:rsidP="007C64E5">
            <w:pPr>
              <w:rPr>
                <w:rFonts w:cstheme="minorHAnsi"/>
                <w:iCs/>
              </w:rPr>
            </w:pPr>
            <w:r>
              <w:t>Check pupils are completing homework and studying for tests. Encourage pupils to observe and then share geographical knowledge during trips or activities.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  <w:p w:rsidR="00BC709F" w:rsidRDefault="00BC709F" w:rsidP="007C64E5"/>
        </w:tc>
      </w:tr>
      <w:tr w:rsidR="00BC709F" w:rsidTr="007C64E5">
        <w:trPr>
          <w:trHeight w:val="427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BC709F" w:rsidRDefault="00BC709F" w:rsidP="007C64E5"/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  <w:tr w:rsidR="00BC709F" w:rsidTr="007C64E5">
        <w:trPr>
          <w:trHeight w:val="307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BC709F" w:rsidRPr="00F12FD7" w:rsidRDefault="00BC709F" w:rsidP="007C64E5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</w:tbl>
    <w:p w:rsidR="00BC709F" w:rsidRDefault="00BC709F" w:rsidP="00BC709F"/>
    <w:p w:rsidR="00BC709F" w:rsidRDefault="00BC709F"/>
    <w:p w:rsidR="00BC709F" w:rsidRDefault="00BC709F"/>
    <w:p w:rsidR="00BC709F" w:rsidRDefault="00BC709F"/>
    <w:p w:rsidR="00BC709F" w:rsidRDefault="00BC709F"/>
    <w:tbl>
      <w:tblPr>
        <w:tblStyle w:val="TableGrid"/>
        <w:tblpPr w:leftFromText="180" w:rightFromText="180" w:horzAnchor="margin" w:tblpXSpec="center" w:tblpY="-720"/>
        <w:tblW w:w="16302" w:type="dxa"/>
        <w:tblLayout w:type="fixed"/>
        <w:tblLook w:val="04A0" w:firstRow="1" w:lastRow="0" w:firstColumn="1" w:lastColumn="0" w:noHBand="0" w:noVBand="1"/>
      </w:tblPr>
      <w:tblGrid>
        <w:gridCol w:w="1696"/>
        <w:gridCol w:w="3124"/>
        <w:gridCol w:w="4111"/>
        <w:gridCol w:w="2551"/>
        <w:gridCol w:w="2693"/>
        <w:gridCol w:w="2127"/>
      </w:tblGrid>
      <w:tr w:rsidR="00BC709F" w:rsidTr="007C64E5">
        <w:tc>
          <w:tcPr>
            <w:tcW w:w="1696" w:type="dxa"/>
          </w:tcPr>
          <w:p w:rsidR="00BC709F" w:rsidRPr="001B21EB" w:rsidRDefault="00BC709F" w:rsidP="007C64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Higher</w:t>
            </w:r>
          </w:p>
        </w:tc>
        <w:tc>
          <w:tcPr>
            <w:tcW w:w="3124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BC709F" w:rsidTr="007C64E5">
        <w:trPr>
          <w:trHeight w:val="810"/>
        </w:trPr>
        <w:tc>
          <w:tcPr>
            <w:tcW w:w="1696" w:type="dxa"/>
            <w:vMerge w:val="restart"/>
          </w:tcPr>
          <w:p w:rsidR="00BC709F" w:rsidRDefault="004F480D" w:rsidP="007C64E5">
            <w:pPr>
              <w:rPr>
                <w:b/>
              </w:rPr>
            </w:pPr>
            <w:r>
              <w:rPr>
                <w:b/>
              </w:rPr>
              <w:t>Human</w:t>
            </w:r>
            <w:r w:rsidR="00BC709F">
              <w:rPr>
                <w:b/>
              </w:rPr>
              <w:t xml:space="preserve"> –</w:t>
            </w:r>
          </w:p>
          <w:p w:rsidR="00BC709F" w:rsidRDefault="004F480D" w:rsidP="007C64E5">
            <w:pPr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3124" w:type="dxa"/>
          </w:tcPr>
          <w:p w:rsidR="00BC709F" w:rsidRPr="002A247B" w:rsidRDefault="004F480D" w:rsidP="004F480D">
            <w:r>
              <w:t>Describe and contrast urban change within a developed and developing country</w:t>
            </w:r>
            <w:r w:rsidR="00BC709F">
              <w:t>.</w:t>
            </w:r>
          </w:p>
        </w:tc>
        <w:tc>
          <w:tcPr>
            <w:tcW w:w="4111" w:type="dxa"/>
            <w:vMerge w:val="restart"/>
          </w:tcPr>
          <w:p w:rsidR="00BC709F" w:rsidRDefault="00BC709F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Describe </w:t>
            </w:r>
            <w:r w:rsidR="004F480D">
              <w:t>and explain problems of housing in the developed world - Glasgow.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Discuss </w:t>
            </w:r>
            <w:r w:rsidR="004F480D">
              <w:t>strategies to overcome these problems</w:t>
            </w:r>
            <w:r>
              <w:t>.</w:t>
            </w:r>
          </w:p>
          <w:p w:rsidR="004F480D" w:rsidRDefault="004F480D" w:rsidP="004F480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and explain problems of traffic in the developed world - Glasgow.</w:t>
            </w:r>
          </w:p>
          <w:p w:rsidR="004F480D" w:rsidRDefault="004F480D" w:rsidP="004F480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Discuss strategies to overcome these problems.</w:t>
            </w:r>
          </w:p>
          <w:p w:rsidR="004F480D" w:rsidRDefault="004F480D" w:rsidP="004F480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and explain problems of housing in the developing world - Rio.</w:t>
            </w:r>
          </w:p>
          <w:p w:rsidR="004F480D" w:rsidRDefault="004F480D" w:rsidP="004F480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Discuss strategies to overcome these problems.</w:t>
            </w:r>
          </w:p>
          <w:p w:rsidR="004F480D" w:rsidRDefault="004F480D" w:rsidP="004F480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and explain problems of traffic in the developing world - Rio.</w:t>
            </w:r>
          </w:p>
          <w:p w:rsidR="004F480D" w:rsidRDefault="004F480D" w:rsidP="004F480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Discuss strategies to overcome these problems.</w:t>
            </w:r>
          </w:p>
          <w:p w:rsidR="00BC709F" w:rsidRPr="002A247B" w:rsidRDefault="00BC709F" w:rsidP="004F480D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BC709F" w:rsidRPr="00A92A1B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279A9" w:rsidRDefault="00BC709F" w:rsidP="007C64E5">
            <w:r>
              <w:t xml:space="preserve">Check pupils are completing homework and studying for tests. Encourage pupils to observe and then share geographical knowledge during trips or activities. 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</w:tc>
      </w:tr>
      <w:tr w:rsidR="00BC709F" w:rsidTr="007C64E5">
        <w:trPr>
          <w:trHeight w:val="424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Pr="005930BD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7C64E5">
        <w:trPr>
          <w:trHeight w:val="885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BC709F" w:rsidRDefault="00BC709F" w:rsidP="007C64E5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7C64E5">
        <w:trPr>
          <w:trHeight w:val="1223"/>
        </w:trPr>
        <w:tc>
          <w:tcPr>
            <w:tcW w:w="1696" w:type="dxa"/>
            <w:vMerge w:val="restart"/>
          </w:tcPr>
          <w:p w:rsidR="00BC709F" w:rsidRDefault="009623DC" w:rsidP="009623DC">
            <w:pPr>
              <w:rPr>
                <w:b/>
              </w:rPr>
            </w:pPr>
            <w:r>
              <w:rPr>
                <w:b/>
              </w:rPr>
              <w:t>Human</w:t>
            </w:r>
            <w:r w:rsidR="00BC709F">
              <w:rPr>
                <w:b/>
              </w:rPr>
              <w:t xml:space="preserve"> - </w:t>
            </w:r>
            <w:r>
              <w:rPr>
                <w:b/>
              </w:rPr>
              <w:t>RURAL</w:t>
            </w:r>
          </w:p>
        </w:tc>
        <w:tc>
          <w:tcPr>
            <w:tcW w:w="3124" w:type="dxa"/>
          </w:tcPr>
          <w:p w:rsidR="00BC709F" w:rsidRPr="00931EFC" w:rsidRDefault="00BC709F" w:rsidP="00D57374">
            <w:r>
              <w:t xml:space="preserve">Examine the </w:t>
            </w:r>
            <w:r w:rsidR="00D57374">
              <w:t>impact and management of rural land degradation (desertification)</w:t>
            </w:r>
            <w:r>
              <w:t>.</w:t>
            </w:r>
          </w:p>
        </w:tc>
        <w:tc>
          <w:tcPr>
            <w:tcW w:w="4111" w:type="dxa"/>
            <w:vMerge w:val="restart"/>
          </w:tcPr>
          <w:p w:rsidR="00D57374" w:rsidRDefault="00D57374" w:rsidP="00D57374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Explain the causes of desertification in the Sahel</w:t>
            </w:r>
            <w:r w:rsidR="00BC709F">
              <w:t>.</w:t>
            </w:r>
          </w:p>
          <w:p w:rsidR="00D57374" w:rsidRDefault="00D57374" w:rsidP="00D57374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Explain the impact of desertification in the Sahel.</w:t>
            </w:r>
          </w:p>
          <w:p w:rsidR="00D57374" w:rsidRDefault="00D57374" w:rsidP="00D57374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Explain the management of desertification in the Sahel.</w:t>
            </w:r>
          </w:p>
          <w:p w:rsidR="00BC709F" w:rsidRPr="00811351" w:rsidRDefault="00BC709F" w:rsidP="00D57374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BC709F" w:rsidRPr="00167B93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C709F" w:rsidRDefault="00BC709F" w:rsidP="007C64E5">
            <w:pPr>
              <w:rPr>
                <w:rFonts w:cstheme="minorHAnsi"/>
                <w:iCs/>
              </w:rPr>
            </w:pPr>
            <w:r>
              <w:t>Check pupils are completing homework and studying for tests. Encourage pupils to observe and then share geographical knowledge during trips or activities.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  <w:p w:rsidR="00BC709F" w:rsidRDefault="00BC709F" w:rsidP="007C64E5"/>
        </w:tc>
      </w:tr>
      <w:tr w:rsidR="00BC709F" w:rsidTr="007C64E5">
        <w:trPr>
          <w:trHeight w:val="427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BC709F" w:rsidRDefault="00BC709F" w:rsidP="007C64E5"/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  <w:tr w:rsidR="00BC709F" w:rsidTr="007C64E5">
        <w:trPr>
          <w:trHeight w:val="307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BC709F" w:rsidRPr="00F12FD7" w:rsidRDefault="00BC709F" w:rsidP="007C64E5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</w:tbl>
    <w:p w:rsidR="00BC709F" w:rsidRDefault="00BC709F" w:rsidP="00BC709F"/>
    <w:p w:rsidR="00BC709F" w:rsidRDefault="00BC709F"/>
    <w:p w:rsidR="00BC709F" w:rsidRDefault="00BC709F"/>
    <w:p w:rsidR="00BC709F" w:rsidRDefault="00BC709F"/>
    <w:p w:rsidR="00BC709F" w:rsidRDefault="00BC709F"/>
    <w:tbl>
      <w:tblPr>
        <w:tblStyle w:val="TableGrid"/>
        <w:tblpPr w:leftFromText="180" w:rightFromText="180" w:horzAnchor="margin" w:tblpXSpec="center" w:tblpY="-720"/>
        <w:tblW w:w="16302" w:type="dxa"/>
        <w:tblLayout w:type="fixed"/>
        <w:tblLook w:val="04A0" w:firstRow="1" w:lastRow="0" w:firstColumn="1" w:lastColumn="0" w:noHBand="0" w:noVBand="1"/>
      </w:tblPr>
      <w:tblGrid>
        <w:gridCol w:w="1696"/>
        <w:gridCol w:w="3124"/>
        <w:gridCol w:w="4111"/>
        <w:gridCol w:w="2551"/>
        <w:gridCol w:w="2693"/>
        <w:gridCol w:w="2127"/>
      </w:tblGrid>
      <w:tr w:rsidR="00BC709F" w:rsidTr="007C64E5">
        <w:tc>
          <w:tcPr>
            <w:tcW w:w="1696" w:type="dxa"/>
          </w:tcPr>
          <w:p w:rsidR="00BC709F" w:rsidRPr="001B21EB" w:rsidRDefault="00BC709F" w:rsidP="007C64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Higher</w:t>
            </w:r>
          </w:p>
        </w:tc>
        <w:tc>
          <w:tcPr>
            <w:tcW w:w="3124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BC709F" w:rsidTr="007C64E5">
        <w:trPr>
          <w:trHeight w:val="810"/>
        </w:trPr>
        <w:tc>
          <w:tcPr>
            <w:tcW w:w="1696" w:type="dxa"/>
            <w:vMerge w:val="restart"/>
          </w:tcPr>
          <w:p w:rsidR="00BC709F" w:rsidRDefault="00D57374" w:rsidP="007C64E5">
            <w:pPr>
              <w:rPr>
                <w:b/>
              </w:rPr>
            </w:pPr>
            <w:r>
              <w:rPr>
                <w:b/>
              </w:rPr>
              <w:t>Human</w:t>
            </w:r>
            <w:r w:rsidR="00BC709F">
              <w:rPr>
                <w:b/>
              </w:rPr>
              <w:t xml:space="preserve"> –</w:t>
            </w:r>
          </w:p>
          <w:p w:rsidR="00BC709F" w:rsidRDefault="00D57374" w:rsidP="007C64E5">
            <w:pPr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3124" w:type="dxa"/>
          </w:tcPr>
          <w:p w:rsidR="00BC709F" w:rsidRPr="002A247B" w:rsidRDefault="00BC709F" w:rsidP="00D57374">
            <w:r>
              <w:t xml:space="preserve">Examine </w:t>
            </w:r>
            <w:r w:rsidR="00D57374">
              <w:t>issues concerning population including population change and migration</w:t>
            </w:r>
            <w:r>
              <w:t>.</w:t>
            </w:r>
          </w:p>
        </w:tc>
        <w:tc>
          <w:tcPr>
            <w:tcW w:w="4111" w:type="dxa"/>
            <w:vMerge w:val="restart"/>
          </w:tcPr>
          <w:p w:rsidR="00BC709F" w:rsidRDefault="00D57374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Describe how population is measured</w:t>
            </w:r>
            <w:r w:rsidR="00BC709F">
              <w:t>.</w:t>
            </w:r>
          </w:p>
          <w:p w:rsidR="00BC709F" w:rsidRDefault="00D57374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Explain problems associated with census taking</w:t>
            </w:r>
            <w:r w:rsidR="00BC709F">
              <w:t>.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Describe </w:t>
            </w:r>
            <w:r w:rsidR="00867572">
              <w:t>population structure including an understanding of population pyramids and the demographic transition model</w:t>
            </w:r>
            <w:r>
              <w:t>.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Describe </w:t>
            </w:r>
            <w:r w:rsidR="00867572">
              <w:t>issues and problems associated with changing population</w:t>
            </w:r>
            <w:r>
              <w:t>.</w:t>
            </w:r>
          </w:p>
          <w:p w:rsidR="00BC709F" w:rsidRDefault="00867572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Examine different types of migration and the reasons behind the movement of people</w:t>
            </w:r>
            <w:r w:rsidR="00BC709F">
              <w:t>.</w:t>
            </w:r>
          </w:p>
          <w:p w:rsidR="00BC709F" w:rsidRPr="002A247B" w:rsidRDefault="00BC709F" w:rsidP="00867572"/>
        </w:tc>
        <w:tc>
          <w:tcPr>
            <w:tcW w:w="2551" w:type="dxa"/>
            <w:vMerge w:val="restart"/>
          </w:tcPr>
          <w:p w:rsidR="00BC709F" w:rsidRPr="00A92A1B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279A9" w:rsidRDefault="00BC709F" w:rsidP="007C64E5">
            <w:r>
              <w:t xml:space="preserve">Check pupils are completing homework and studying for tests. Encourage pupils to observe and then share geographical knowledge during trips or activities. 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</w:tc>
      </w:tr>
      <w:tr w:rsidR="00BC709F" w:rsidTr="007C64E5">
        <w:trPr>
          <w:trHeight w:val="424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Pr="005930BD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7C64E5">
        <w:trPr>
          <w:trHeight w:val="885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BC709F" w:rsidRDefault="00BC709F" w:rsidP="007C64E5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7C64E5">
        <w:trPr>
          <w:trHeight w:val="1223"/>
        </w:trPr>
        <w:tc>
          <w:tcPr>
            <w:tcW w:w="1696" w:type="dxa"/>
            <w:vMerge w:val="restart"/>
          </w:tcPr>
          <w:p w:rsidR="00BC709F" w:rsidRDefault="00867572" w:rsidP="00867572">
            <w:pPr>
              <w:rPr>
                <w:b/>
              </w:rPr>
            </w:pPr>
            <w:r>
              <w:rPr>
                <w:b/>
              </w:rPr>
              <w:t>Global Issues</w:t>
            </w:r>
            <w:r w:rsidR="00BC709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BC709F">
              <w:rPr>
                <w:b/>
              </w:rPr>
              <w:t xml:space="preserve"> </w:t>
            </w:r>
            <w:r>
              <w:rPr>
                <w:b/>
              </w:rPr>
              <w:t>CLIMATE CHANGE</w:t>
            </w:r>
          </w:p>
        </w:tc>
        <w:tc>
          <w:tcPr>
            <w:tcW w:w="3124" w:type="dxa"/>
          </w:tcPr>
          <w:p w:rsidR="00BC709F" w:rsidRPr="00931EFC" w:rsidRDefault="00BC709F" w:rsidP="00867572">
            <w:r>
              <w:t xml:space="preserve">Examine global </w:t>
            </w:r>
            <w:r w:rsidR="00867572">
              <w:t>climate change</w:t>
            </w:r>
            <w:r>
              <w:t>.</w:t>
            </w:r>
          </w:p>
        </w:tc>
        <w:tc>
          <w:tcPr>
            <w:tcW w:w="4111" w:type="dxa"/>
            <w:vMerge w:val="restart"/>
          </w:tcPr>
          <w:p w:rsidR="00BC709F" w:rsidRDefault="00867572" w:rsidP="0086757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Explain the physical and human causes of climate change</w:t>
            </w:r>
            <w:r w:rsidR="00BC709F">
              <w:t>.</w:t>
            </w:r>
          </w:p>
          <w:p w:rsidR="00BC709F" w:rsidRDefault="00867572" w:rsidP="007C64E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Describe local and global effects of climate change</w:t>
            </w:r>
            <w:r w:rsidR="00BC709F">
              <w:t>.</w:t>
            </w:r>
          </w:p>
          <w:p w:rsidR="00BC709F" w:rsidRPr="00811351" w:rsidRDefault="00867572" w:rsidP="007C64E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Explain management strategies to control climate change and their limitations</w:t>
            </w:r>
            <w:r w:rsidR="00BC709F">
              <w:t xml:space="preserve">. </w:t>
            </w:r>
          </w:p>
        </w:tc>
        <w:tc>
          <w:tcPr>
            <w:tcW w:w="2551" w:type="dxa"/>
            <w:vMerge w:val="restart"/>
          </w:tcPr>
          <w:p w:rsidR="00BC709F" w:rsidRPr="00167B93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C709F" w:rsidRDefault="00BC709F" w:rsidP="007C64E5">
            <w:pPr>
              <w:rPr>
                <w:rFonts w:cstheme="minorHAnsi"/>
                <w:iCs/>
              </w:rPr>
            </w:pPr>
            <w:r>
              <w:t>Check pupils are completing homework and studying for tests. Encourage pupils to observe and then share geographical knowledge during trips or activities.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  <w:p w:rsidR="00BC709F" w:rsidRDefault="00BC709F" w:rsidP="007C64E5"/>
        </w:tc>
      </w:tr>
      <w:tr w:rsidR="00BC709F" w:rsidTr="007C64E5">
        <w:trPr>
          <w:trHeight w:val="427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BC709F" w:rsidRDefault="00BC709F" w:rsidP="007C64E5"/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  <w:tr w:rsidR="00BC709F" w:rsidTr="007C64E5">
        <w:trPr>
          <w:trHeight w:val="307"/>
        </w:trPr>
        <w:tc>
          <w:tcPr>
            <w:tcW w:w="1696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3124" w:type="dxa"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BC709F" w:rsidRPr="00F12FD7" w:rsidRDefault="00BC709F" w:rsidP="007C64E5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</w:tbl>
    <w:p w:rsidR="00BC709F" w:rsidRDefault="00BC709F" w:rsidP="00BC709F"/>
    <w:p w:rsidR="00BC709F" w:rsidRDefault="00BC709F"/>
    <w:p w:rsidR="00BC709F" w:rsidRDefault="00BC709F"/>
    <w:p w:rsidR="00BC709F" w:rsidRDefault="00BC709F"/>
    <w:p w:rsidR="00BC709F" w:rsidRDefault="00BC709F"/>
    <w:tbl>
      <w:tblPr>
        <w:tblStyle w:val="TableGrid"/>
        <w:tblpPr w:leftFromText="180" w:rightFromText="180" w:horzAnchor="margin" w:tblpXSpec="center" w:tblpY="-720"/>
        <w:tblW w:w="16302" w:type="dxa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4111"/>
        <w:gridCol w:w="2551"/>
        <w:gridCol w:w="2693"/>
        <w:gridCol w:w="2127"/>
      </w:tblGrid>
      <w:tr w:rsidR="00BC709F" w:rsidTr="004D1B32">
        <w:tc>
          <w:tcPr>
            <w:tcW w:w="1838" w:type="dxa"/>
          </w:tcPr>
          <w:p w:rsidR="00BC709F" w:rsidRPr="001B21EB" w:rsidRDefault="00BC709F" w:rsidP="007C64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Higher</w:t>
            </w:r>
          </w:p>
        </w:tc>
        <w:tc>
          <w:tcPr>
            <w:tcW w:w="2982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BC709F" w:rsidRDefault="00BC709F" w:rsidP="007C64E5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BC709F" w:rsidTr="004D1B32">
        <w:trPr>
          <w:trHeight w:val="810"/>
        </w:trPr>
        <w:tc>
          <w:tcPr>
            <w:tcW w:w="1838" w:type="dxa"/>
            <w:vMerge w:val="restart"/>
          </w:tcPr>
          <w:p w:rsidR="00BC709F" w:rsidRDefault="00867572" w:rsidP="007C64E5">
            <w:pPr>
              <w:rPr>
                <w:b/>
              </w:rPr>
            </w:pPr>
            <w:r>
              <w:rPr>
                <w:b/>
              </w:rPr>
              <w:t>Global Issues</w:t>
            </w:r>
            <w:r w:rsidR="00BC709F">
              <w:rPr>
                <w:b/>
              </w:rPr>
              <w:t xml:space="preserve"> –</w:t>
            </w:r>
          </w:p>
          <w:p w:rsidR="00BC709F" w:rsidRDefault="00867572" w:rsidP="007C64E5">
            <w:pPr>
              <w:rPr>
                <w:b/>
              </w:rPr>
            </w:pPr>
            <w:r>
              <w:rPr>
                <w:b/>
              </w:rPr>
              <w:t>DEVELOPMENT &amp; HEALTH</w:t>
            </w:r>
          </w:p>
        </w:tc>
        <w:tc>
          <w:tcPr>
            <w:tcW w:w="2982" w:type="dxa"/>
          </w:tcPr>
          <w:p w:rsidR="00BC709F" w:rsidRPr="002A247B" w:rsidRDefault="00BC709F" w:rsidP="00867572">
            <w:r>
              <w:t xml:space="preserve">Examine </w:t>
            </w:r>
            <w:r w:rsidR="00867572">
              <w:t>levels of development between different countries</w:t>
            </w:r>
            <w:r>
              <w:t>.</w:t>
            </w:r>
            <w:r w:rsidR="00867572">
              <w:t xml:space="preserve"> Examine health issues and the causes and control of disease.</w:t>
            </w:r>
          </w:p>
        </w:tc>
        <w:tc>
          <w:tcPr>
            <w:tcW w:w="4111" w:type="dxa"/>
            <w:vMerge w:val="restart"/>
          </w:tcPr>
          <w:p w:rsidR="00BC709F" w:rsidRDefault="00867572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Examine different types of development indicators and their validity</w:t>
            </w:r>
            <w:r w:rsidR="00BC709F">
              <w:t>.</w:t>
            </w:r>
          </w:p>
          <w:p w:rsidR="00BC709F" w:rsidRDefault="00867572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Explain differences in levels of development between countries</w:t>
            </w:r>
            <w:r w:rsidR="00BC709F">
              <w:t>.</w:t>
            </w:r>
          </w:p>
          <w:p w:rsidR="00BC709F" w:rsidRDefault="00867572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Explain primary health care strategies in the developing world</w:t>
            </w:r>
            <w:r w:rsidR="00BC709F">
              <w:t>.</w:t>
            </w:r>
          </w:p>
          <w:p w:rsidR="00BC709F" w:rsidRDefault="00867572" w:rsidP="007C64E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Explain the </w:t>
            </w:r>
            <w:r w:rsidR="004D1B32">
              <w:t>causes of malaria and varied methods of prevention</w:t>
            </w:r>
            <w:r w:rsidR="00BC709F">
              <w:t>.</w:t>
            </w:r>
          </w:p>
          <w:p w:rsidR="00BC709F" w:rsidRPr="002A247B" w:rsidRDefault="00BC709F" w:rsidP="004D1B32"/>
        </w:tc>
        <w:tc>
          <w:tcPr>
            <w:tcW w:w="2551" w:type="dxa"/>
            <w:vMerge w:val="restart"/>
          </w:tcPr>
          <w:p w:rsidR="00BC709F" w:rsidRPr="00A92A1B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279A9" w:rsidRDefault="00BC709F" w:rsidP="007C64E5">
            <w:r>
              <w:t xml:space="preserve">Check pupils are completing homework and studying for tests. Encourage pupils to observe and then share geographical knowledge during trips or activities. 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</w:tc>
      </w:tr>
      <w:tr w:rsidR="00BC709F" w:rsidTr="004D1B32">
        <w:trPr>
          <w:trHeight w:val="424"/>
        </w:trPr>
        <w:tc>
          <w:tcPr>
            <w:tcW w:w="1838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2982" w:type="dxa"/>
          </w:tcPr>
          <w:p w:rsidR="00BC709F" w:rsidRPr="005930BD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4D1B32">
        <w:trPr>
          <w:trHeight w:val="885"/>
        </w:trPr>
        <w:tc>
          <w:tcPr>
            <w:tcW w:w="1838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2982" w:type="dxa"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BC709F" w:rsidRDefault="00BC709F" w:rsidP="007C64E5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C709F" w:rsidRPr="00E171FE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43"/>
            </w:pPr>
          </w:p>
        </w:tc>
      </w:tr>
      <w:tr w:rsidR="00BC709F" w:rsidTr="004D1B32">
        <w:trPr>
          <w:trHeight w:val="1223"/>
        </w:trPr>
        <w:tc>
          <w:tcPr>
            <w:tcW w:w="1838" w:type="dxa"/>
            <w:vMerge w:val="restart"/>
          </w:tcPr>
          <w:p w:rsidR="00BC709F" w:rsidRDefault="004D1B32" w:rsidP="004D1B32">
            <w:pPr>
              <w:rPr>
                <w:b/>
              </w:rPr>
            </w:pPr>
            <w:r>
              <w:rPr>
                <w:b/>
              </w:rPr>
              <w:t>MAP INTERPRETATION</w:t>
            </w:r>
          </w:p>
        </w:tc>
        <w:tc>
          <w:tcPr>
            <w:tcW w:w="2982" w:type="dxa"/>
          </w:tcPr>
          <w:p w:rsidR="00BC709F" w:rsidRPr="00931EFC" w:rsidRDefault="004D1B32" w:rsidP="007C64E5">
            <w:r>
              <w:t>Be able to analyse and interpret an OS map</w:t>
            </w:r>
            <w:r w:rsidR="00BC709F">
              <w:t>.</w:t>
            </w:r>
          </w:p>
        </w:tc>
        <w:tc>
          <w:tcPr>
            <w:tcW w:w="4111" w:type="dxa"/>
            <w:vMerge w:val="restart"/>
          </w:tcPr>
          <w:p w:rsidR="00BC709F" w:rsidRDefault="004D1B32" w:rsidP="004D1B3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Understand how to use an OS map</w:t>
            </w:r>
            <w:r w:rsidR="00BC709F">
              <w:t>.</w:t>
            </w:r>
          </w:p>
          <w:p w:rsidR="00BC709F" w:rsidRPr="00811351" w:rsidRDefault="004D1B32" w:rsidP="004D1B3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Be able to answer a map interpretation question</w:t>
            </w:r>
            <w:r w:rsidR="00BC709F">
              <w:t xml:space="preserve">. </w:t>
            </w:r>
          </w:p>
        </w:tc>
        <w:tc>
          <w:tcPr>
            <w:tcW w:w="2551" w:type="dxa"/>
            <w:vMerge w:val="restart"/>
          </w:tcPr>
          <w:p w:rsidR="00BC709F" w:rsidRPr="00167B93" w:rsidRDefault="00BC709F" w:rsidP="007C64E5">
            <w:r>
              <w:t>As well as finishing off class work and consolidating knowledge through regular revision, pupils will complete an exam style question for each topic.</w:t>
            </w:r>
          </w:p>
        </w:tc>
        <w:tc>
          <w:tcPr>
            <w:tcW w:w="2693" w:type="dxa"/>
            <w:vMerge w:val="restart"/>
          </w:tcPr>
          <w:p w:rsidR="00BC709F" w:rsidRPr="00BC709F" w:rsidRDefault="00BC709F" w:rsidP="007C64E5">
            <w:pPr>
              <w:rPr>
                <w:rFonts w:cstheme="minorHAnsi"/>
                <w:iCs/>
              </w:rPr>
            </w:pPr>
            <w:r>
              <w:t>Check pupils are completing homework and studying for tests. Encourage pupils to observe and then share geographical knowledge during trips or activities.</w:t>
            </w:r>
          </w:p>
        </w:tc>
        <w:tc>
          <w:tcPr>
            <w:tcW w:w="2127" w:type="dxa"/>
            <w:vMerge w:val="restart"/>
          </w:tcPr>
          <w:p w:rsidR="00BC709F" w:rsidRDefault="00BC709F" w:rsidP="007C64E5">
            <w:r>
              <w:t>A unit test will follow at the completion of each unit.</w:t>
            </w:r>
          </w:p>
          <w:p w:rsidR="00BC709F" w:rsidRDefault="00BC709F" w:rsidP="007C64E5"/>
        </w:tc>
      </w:tr>
      <w:tr w:rsidR="00BC709F" w:rsidTr="004D1B32">
        <w:trPr>
          <w:trHeight w:val="427"/>
        </w:trPr>
        <w:tc>
          <w:tcPr>
            <w:tcW w:w="1838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2982" w:type="dxa"/>
          </w:tcPr>
          <w:p w:rsidR="00BC709F" w:rsidRDefault="00BC709F" w:rsidP="007C64E5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BC709F" w:rsidRDefault="00BC709F" w:rsidP="007C64E5"/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  <w:tr w:rsidR="00BC709F" w:rsidTr="004D1B32">
        <w:trPr>
          <w:trHeight w:val="307"/>
        </w:trPr>
        <w:tc>
          <w:tcPr>
            <w:tcW w:w="1838" w:type="dxa"/>
            <w:vMerge/>
          </w:tcPr>
          <w:p w:rsidR="00BC709F" w:rsidRDefault="00BC709F" w:rsidP="007C64E5">
            <w:pPr>
              <w:rPr>
                <w:b/>
              </w:rPr>
            </w:pPr>
          </w:p>
        </w:tc>
        <w:tc>
          <w:tcPr>
            <w:tcW w:w="2982" w:type="dxa"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  <w:p w:rsidR="00BC709F" w:rsidRPr="00563C30" w:rsidRDefault="00BC709F" w:rsidP="007C64E5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BC709F" w:rsidRPr="00F12FD7" w:rsidRDefault="00BC709F" w:rsidP="007C64E5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BC709F" w:rsidRPr="00811351" w:rsidRDefault="00BC709F" w:rsidP="007C64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C709F" w:rsidRDefault="00BC709F" w:rsidP="007C64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BC709F" w:rsidRDefault="00BC709F" w:rsidP="007C64E5">
            <w:pPr>
              <w:pStyle w:val="ListParagraph"/>
              <w:ind w:left="364"/>
            </w:pPr>
          </w:p>
        </w:tc>
      </w:tr>
    </w:tbl>
    <w:p w:rsidR="00BC709F" w:rsidRDefault="00BC709F" w:rsidP="00BC709F"/>
    <w:p w:rsidR="00BC709F" w:rsidRDefault="00BC709F"/>
    <w:p w:rsidR="00BC709F" w:rsidRDefault="00BC709F"/>
    <w:p w:rsidR="00BC709F" w:rsidRDefault="00BC709F"/>
    <w:sectPr w:rsidR="00BC709F" w:rsidSect="007E452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57" w:rsidRDefault="00BD3657" w:rsidP="00B520EF">
      <w:pPr>
        <w:spacing w:after="0" w:line="240" w:lineRule="auto"/>
      </w:pPr>
      <w:r>
        <w:separator/>
      </w:r>
    </w:p>
  </w:endnote>
  <w:end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657" w:rsidRDefault="00BD3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6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3657" w:rsidRDefault="00BD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57" w:rsidRDefault="00BD3657" w:rsidP="00B520EF">
      <w:pPr>
        <w:spacing w:after="0" w:line="240" w:lineRule="auto"/>
      </w:pPr>
      <w:r>
        <w:separator/>
      </w:r>
    </w:p>
  </w:footnote>
  <w:foot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4228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E8C"/>
    <w:multiLevelType w:val="hybridMultilevel"/>
    <w:tmpl w:val="2392DFA4"/>
    <w:lvl w:ilvl="0" w:tplc="0B5C04B0"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D93"/>
    <w:multiLevelType w:val="hybridMultilevel"/>
    <w:tmpl w:val="0E6ED866"/>
    <w:lvl w:ilvl="0" w:tplc="D20EF9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33F1"/>
    <w:multiLevelType w:val="hybridMultilevel"/>
    <w:tmpl w:val="E8AA70F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18CF"/>
    <w:multiLevelType w:val="hybridMultilevel"/>
    <w:tmpl w:val="D58C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5F83"/>
    <w:multiLevelType w:val="hybridMultilevel"/>
    <w:tmpl w:val="C2E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921CF"/>
    <w:multiLevelType w:val="hybridMultilevel"/>
    <w:tmpl w:val="9B0EF0B0"/>
    <w:lvl w:ilvl="0" w:tplc="2B722562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0F34"/>
    <w:multiLevelType w:val="hybridMultilevel"/>
    <w:tmpl w:val="3AD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504A"/>
    <w:multiLevelType w:val="hybridMultilevel"/>
    <w:tmpl w:val="D0FCFFFA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1E0D"/>
    <w:multiLevelType w:val="hybridMultilevel"/>
    <w:tmpl w:val="259E6A18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3444"/>
    <w:multiLevelType w:val="hybridMultilevel"/>
    <w:tmpl w:val="D5280DAC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1832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A64AE"/>
    <w:multiLevelType w:val="hybridMultilevel"/>
    <w:tmpl w:val="86CC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0615"/>
    <w:multiLevelType w:val="hybridMultilevel"/>
    <w:tmpl w:val="1F7E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B8D"/>
    <w:multiLevelType w:val="hybridMultilevel"/>
    <w:tmpl w:val="3ECA2FC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4D8A"/>
    <w:multiLevelType w:val="hybridMultilevel"/>
    <w:tmpl w:val="F83A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4C9C"/>
    <w:multiLevelType w:val="hybridMultilevel"/>
    <w:tmpl w:val="79320028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25E2"/>
    <w:multiLevelType w:val="hybridMultilevel"/>
    <w:tmpl w:val="1944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2"/>
  </w:num>
  <w:num w:numId="4">
    <w:abstractNumId w:val="10"/>
  </w:num>
  <w:num w:numId="5">
    <w:abstractNumId w:val="16"/>
  </w:num>
  <w:num w:numId="6">
    <w:abstractNumId w:val="20"/>
  </w:num>
  <w:num w:numId="7">
    <w:abstractNumId w:val="27"/>
  </w:num>
  <w:num w:numId="8">
    <w:abstractNumId w:val="13"/>
  </w:num>
  <w:num w:numId="9">
    <w:abstractNumId w:val="19"/>
  </w:num>
  <w:num w:numId="10">
    <w:abstractNumId w:val="22"/>
  </w:num>
  <w:num w:numId="11">
    <w:abstractNumId w:val="30"/>
  </w:num>
  <w:num w:numId="12">
    <w:abstractNumId w:val="5"/>
  </w:num>
  <w:num w:numId="13">
    <w:abstractNumId w:val="0"/>
  </w:num>
  <w:num w:numId="14">
    <w:abstractNumId w:val="15"/>
  </w:num>
  <w:num w:numId="15">
    <w:abstractNumId w:val="26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12"/>
  </w:num>
  <w:num w:numId="24">
    <w:abstractNumId w:val="18"/>
  </w:num>
  <w:num w:numId="25">
    <w:abstractNumId w:val="29"/>
  </w:num>
  <w:num w:numId="26">
    <w:abstractNumId w:val="24"/>
  </w:num>
  <w:num w:numId="27">
    <w:abstractNumId w:val="8"/>
  </w:num>
  <w:num w:numId="28">
    <w:abstractNumId w:val="23"/>
  </w:num>
  <w:num w:numId="29">
    <w:abstractNumId w:val="9"/>
  </w:num>
  <w:num w:numId="30">
    <w:abstractNumId w:val="21"/>
  </w:num>
  <w:num w:numId="31">
    <w:abstractNumId w:val="31"/>
  </w:num>
  <w:num w:numId="32">
    <w:abstractNumId w:val="11"/>
  </w:num>
  <w:num w:numId="3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66B49"/>
    <w:rsid w:val="00084074"/>
    <w:rsid w:val="000A23CF"/>
    <w:rsid w:val="00147225"/>
    <w:rsid w:val="00167B93"/>
    <w:rsid w:val="001B21EB"/>
    <w:rsid w:val="001B4C27"/>
    <w:rsid w:val="001B631D"/>
    <w:rsid w:val="001C1B61"/>
    <w:rsid w:val="0021145E"/>
    <w:rsid w:val="0021478D"/>
    <w:rsid w:val="00292A29"/>
    <w:rsid w:val="002C342A"/>
    <w:rsid w:val="002D1C3D"/>
    <w:rsid w:val="002E165D"/>
    <w:rsid w:val="002E3D97"/>
    <w:rsid w:val="002F7907"/>
    <w:rsid w:val="003054F2"/>
    <w:rsid w:val="00310D3A"/>
    <w:rsid w:val="003247A6"/>
    <w:rsid w:val="00353931"/>
    <w:rsid w:val="00394786"/>
    <w:rsid w:val="003B3CF0"/>
    <w:rsid w:val="003D71E0"/>
    <w:rsid w:val="003F0789"/>
    <w:rsid w:val="00446734"/>
    <w:rsid w:val="00455D40"/>
    <w:rsid w:val="004666AE"/>
    <w:rsid w:val="00473375"/>
    <w:rsid w:val="00497E08"/>
    <w:rsid w:val="004D1B32"/>
    <w:rsid w:val="004D36E5"/>
    <w:rsid w:val="004D47C5"/>
    <w:rsid w:val="004E45DB"/>
    <w:rsid w:val="004F20E5"/>
    <w:rsid w:val="004F480D"/>
    <w:rsid w:val="005109B9"/>
    <w:rsid w:val="00527B9F"/>
    <w:rsid w:val="005340CD"/>
    <w:rsid w:val="0055104B"/>
    <w:rsid w:val="00563C30"/>
    <w:rsid w:val="0057255A"/>
    <w:rsid w:val="005E0064"/>
    <w:rsid w:val="005E5A6F"/>
    <w:rsid w:val="00623250"/>
    <w:rsid w:val="0063518A"/>
    <w:rsid w:val="00635504"/>
    <w:rsid w:val="00653099"/>
    <w:rsid w:val="00681191"/>
    <w:rsid w:val="006A1B57"/>
    <w:rsid w:val="006B14F7"/>
    <w:rsid w:val="006C715E"/>
    <w:rsid w:val="006D1013"/>
    <w:rsid w:val="006E3F5F"/>
    <w:rsid w:val="00707D39"/>
    <w:rsid w:val="00722B6E"/>
    <w:rsid w:val="00766572"/>
    <w:rsid w:val="007674B9"/>
    <w:rsid w:val="007711F3"/>
    <w:rsid w:val="007C3482"/>
    <w:rsid w:val="007C3C63"/>
    <w:rsid w:val="007D36B3"/>
    <w:rsid w:val="007D66FC"/>
    <w:rsid w:val="007E0AF3"/>
    <w:rsid w:val="007E4526"/>
    <w:rsid w:val="00800CEB"/>
    <w:rsid w:val="00844EF3"/>
    <w:rsid w:val="00847E2F"/>
    <w:rsid w:val="00867572"/>
    <w:rsid w:val="00871F6F"/>
    <w:rsid w:val="008779F1"/>
    <w:rsid w:val="00892716"/>
    <w:rsid w:val="008D4757"/>
    <w:rsid w:val="008E1D08"/>
    <w:rsid w:val="00927DFD"/>
    <w:rsid w:val="0093132D"/>
    <w:rsid w:val="00934F2B"/>
    <w:rsid w:val="00952A92"/>
    <w:rsid w:val="00955E2C"/>
    <w:rsid w:val="009623DC"/>
    <w:rsid w:val="009C0841"/>
    <w:rsid w:val="009D7AAD"/>
    <w:rsid w:val="00A361B3"/>
    <w:rsid w:val="00A4717C"/>
    <w:rsid w:val="00A70D56"/>
    <w:rsid w:val="00A8743F"/>
    <w:rsid w:val="00A92A1B"/>
    <w:rsid w:val="00AB73FE"/>
    <w:rsid w:val="00B145CE"/>
    <w:rsid w:val="00B14846"/>
    <w:rsid w:val="00B520EF"/>
    <w:rsid w:val="00B70EE4"/>
    <w:rsid w:val="00B962E6"/>
    <w:rsid w:val="00BC709F"/>
    <w:rsid w:val="00BD3657"/>
    <w:rsid w:val="00BD5EEC"/>
    <w:rsid w:val="00BF1FDD"/>
    <w:rsid w:val="00C01DBD"/>
    <w:rsid w:val="00C241E7"/>
    <w:rsid w:val="00C30409"/>
    <w:rsid w:val="00C469B0"/>
    <w:rsid w:val="00C57B64"/>
    <w:rsid w:val="00C612E2"/>
    <w:rsid w:val="00C70069"/>
    <w:rsid w:val="00C713E5"/>
    <w:rsid w:val="00C72ECE"/>
    <w:rsid w:val="00CC2D17"/>
    <w:rsid w:val="00D31144"/>
    <w:rsid w:val="00D57374"/>
    <w:rsid w:val="00DA0946"/>
    <w:rsid w:val="00DC07A2"/>
    <w:rsid w:val="00DD1C80"/>
    <w:rsid w:val="00DF5805"/>
    <w:rsid w:val="00DF65C0"/>
    <w:rsid w:val="00E253AC"/>
    <w:rsid w:val="00E57D00"/>
    <w:rsid w:val="00E758FF"/>
    <w:rsid w:val="00E76E90"/>
    <w:rsid w:val="00E976C8"/>
    <w:rsid w:val="00F01198"/>
    <w:rsid w:val="00F0770B"/>
    <w:rsid w:val="00F1107A"/>
    <w:rsid w:val="00F5455A"/>
    <w:rsid w:val="00F64778"/>
    <w:rsid w:val="00F64995"/>
    <w:rsid w:val="00F65D77"/>
    <w:rsid w:val="00F85860"/>
    <w:rsid w:val="00F94C85"/>
    <w:rsid w:val="00F97CAF"/>
    <w:rsid w:val="00FB0E2F"/>
    <w:rsid w:val="00FC13AC"/>
    <w:rsid w:val="00FD16C5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2017-10-23T09:59:00Z</dcterms:created>
  <dcterms:modified xsi:type="dcterms:W3CDTF">2017-10-23T09:59:00Z</dcterms:modified>
</cp:coreProperties>
</file>